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22D6" w14:textId="77777777" w:rsidR="00204B12" w:rsidRDefault="00204B12" w:rsidP="008C4988">
      <w:pPr>
        <w:contextualSpacing/>
        <w:jc w:val="right"/>
        <w:rPr>
          <w:rFonts w:asciiTheme="minorHAnsi" w:hAnsiTheme="minorHAnsi" w:cstheme="minorHAnsi"/>
        </w:rPr>
      </w:pPr>
    </w:p>
    <w:p w14:paraId="57A63913" w14:textId="3FA0B063" w:rsidR="00204B12" w:rsidRDefault="005F40F4" w:rsidP="005F40F4">
      <w:pPr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Comune di Pegognaga</w:t>
      </w:r>
    </w:p>
    <w:p w14:paraId="7998D91F" w14:textId="67BD209E" w:rsidR="005F40F4" w:rsidRDefault="005F40F4" w:rsidP="005F40F4">
      <w:pPr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Servizio Informagiovani</w:t>
      </w:r>
    </w:p>
    <w:p w14:paraId="585D9701" w14:textId="7EC17733" w:rsidR="005F40F4" w:rsidRDefault="005F40F4" w:rsidP="005F40F4">
      <w:pPr>
        <w:contextualSpacing/>
        <w:jc w:val="right"/>
        <w:rPr>
          <w:rFonts w:asciiTheme="minorHAnsi" w:hAnsiTheme="minorHAnsi" w:cstheme="minorHAnsi"/>
        </w:rPr>
      </w:pPr>
      <w:hyperlink r:id="rId8" w:history="1">
        <w:r w:rsidRPr="006E0D32">
          <w:rPr>
            <w:rStyle w:val="Collegamentoipertestuale"/>
            <w:rFonts w:asciiTheme="minorHAnsi" w:hAnsiTheme="minorHAnsi" w:cstheme="minorHAnsi"/>
          </w:rPr>
          <w:t>informagiovani@centroculturalepegognaga.it</w:t>
        </w:r>
      </w:hyperlink>
    </w:p>
    <w:p w14:paraId="4D382596" w14:textId="77777777" w:rsidR="00204B12" w:rsidRDefault="00204B12" w:rsidP="00204B12">
      <w:pPr>
        <w:contextualSpacing/>
        <w:jc w:val="center"/>
        <w:rPr>
          <w:rFonts w:asciiTheme="minorHAnsi" w:hAnsiTheme="minorHAnsi" w:cstheme="minorHAnsi"/>
        </w:rPr>
      </w:pPr>
    </w:p>
    <w:p w14:paraId="7A81A146" w14:textId="77777777" w:rsidR="005F40F4" w:rsidRDefault="005F40F4" w:rsidP="00204B12">
      <w:pPr>
        <w:contextualSpacing/>
        <w:jc w:val="center"/>
        <w:rPr>
          <w:rFonts w:asciiTheme="minorHAnsi" w:hAnsiTheme="minorHAnsi" w:cstheme="minorHAnsi"/>
        </w:rPr>
      </w:pPr>
    </w:p>
    <w:p w14:paraId="6379EECF" w14:textId="755C8C5C" w:rsidR="00204B12" w:rsidRDefault="00204B12" w:rsidP="00204B12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DOMANDA PER LA CONCESSIONE DEL RICONOSCIMENTO AI NEOLAUREATI DI PEGOGNAGA NEL CORSO DEGLI ANNI 2022 E 2023 (dal 01/01/2022 al 31/12/2023)</w:t>
      </w:r>
    </w:p>
    <w:p w14:paraId="73E991D0" w14:textId="77777777" w:rsidR="00204B12" w:rsidRDefault="00204B12" w:rsidP="00204B12">
      <w:pPr>
        <w:contextualSpacing/>
        <w:jc w:val="center"/>
        <w:rPr>
          <w:rFonts w:asciiTheme="minorHAnsi" w:hAnsiTheme="minorHAnsi" w:cstheme="minorHAnsi"/>
        </w:rPr>
      </w:pPr>
    </w:p>
    <w:p w14:paraId="290214A5" w14:textId="77777777" w:rsidR="00204B12" w:rsidRDefault="00204B12" w:rsidP="00204B12">
      <w:pPr>
        <w:contextualSpacing/>
        <w:jc w:val="center"/>
        <w:rPr>
          <w:rFonts w:asciiTheme="minorHAnsi" w:hAnsiTheme="minorHAnsi" w:cstheme="minorHAnsi"/>
        </w:rPr>
      </w:pPr>
    </w:p>
    <w:p w14:paraId="31AD14FA" w14:textId="3DE3DF0D" w:rsidR="00204B12" w:rsidRDefault="00204B12" w:rsidP="005F40F4">
      <w:pPr>
        <w:spacing w:before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_______________________________________________________________</w:t>
      </w:r>
    </w:p>
    <w:p w14:paraId="402D571A" w14:textId="3BA9A355" w:rsidR="00204B12" w:rsidRDefault="00204B12" w:rsidP="005F40F4">
      <w:pPr>
        <w:spacing w:before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 a __________________________ il ____________________ residente a PEGOGNAGA (MN)</w:t>
      </w:r>
    </w:p>
    <w:p w14:paraId="7284DA69" w14:textId="5C8C3EDE" w:rsidR="00204B12" w:rsidRDefault="00204B12" w:rsidP="005F40F4">
      <w:pPr>
        <w:spacing w:before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via ____________________________________</w:t>
      </w:r>
    </w:p>
    <w:p w14:paraId="4D9B0E84" w14:textId="0A00A8E2" w:rsidR="00204B12" w:rsidRDefault="00204B12" w:rsidP="005F40F4">
      <w:pPr>
        <w:spacing w:before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Recapito telefonico _________________________ e-mail ________________________________</w:t>
      </w:r>
    </w:p>
    <w:p w14:paraId="551E4714" w14:textId="77777777" w:rsidR="00204B12" w:rsidRDefault="00204B12" w:rsidP="00204B12">
      <w:pPr>
        <w:contextualSpacing/>
        <w:rPr>
          <w:rFonts w:asciiTheme="minorHAnsi" w:hAnsiTheme="minorHAnsi" w:cstheme="minorHAnsi"/>
        </w:rPr>
      </w:pPr>
    </w:p>
    <w:p w14:paraId="763BA34F" w14:textId="4C609177" w:rsidR="00204B12" w:rsidRDefault="00204B12" w:rsidP="00204B1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 al </w:t>
      </w:r>
      <w:r w:rsidR="005F40F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omune di Pegognaga la domanda di partecipazione all’evento rivolto ai neo</w:t>
      </w:r>
      <w:r w:rsidR="000D1E92">
        <w:rPr>
          <w:rFonts w:asciiTheme="minorHAnsi" w:hAnsiTheme="minorHAnsi" w:cstheme="minorHAnsi"/>
        </w:rPr>
        <w:t>laureati nel</w:t>
      </w:r>
      <w:r>
        <w:rPr>
          <w:rFonts w:asciiTheme="minorHAnsi" w:hAnsiTheme="minorHAnsi" w:cstheme="minorHAnsi"/>
        </w:rPr>
        <w:t xml:space="preserve"> corso degli anni 2022 e 2023. </w:t>
      </w:r>
    </w:p>
    <w:p w14:paraId="6A5036DB" w14:textId="18DEB279" w:rsidR="00204B12" w:rsidRDefault="00204B12" w:rsidP="00204B1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tale scopo dichiara quanto segue: </w:t>
      </w:r>
    </w:p>
    <w:p w14:paraId="7FB016CB" w14:textId="1ECF1AA5" w:rsidR="00204B12" w:rsidRDefault="00204B12" w:rsidP="00204B12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aver frequentato l’università di ______________________________________________ e di aver conseguito la laurea triennale/magistrale/master in ________________________</w:t>
      </w:r>
    </w:p>
    <w:p w14:paraId="46861EC1" w14:textId="53EAFABE" w:rsidR="00204B12" w:rsidRDefault="00204B12" w:rsidP="00204B12">
      <w:pPr>
        <w:pStyle w:val="Paragrafoelen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14:paraId="7FD47F4C" w14:textId="6A667255" w:rsidR="00204B12" w:rsidRDefault="00204B12" w:rsidP="00204B12">
      <w:pPr>
        <w:pStyle w:val="Paragrafoelen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data _________________________________ Il titolo della tesi è ___________________</w:t>
      </w:r>
    </w:p>
    <w:p w14:paraId="7EDAB044" w14:textId="420D31BA" w:rsidR="00204B12" w:rsidRDefault="00204B12" w:rsidP="00204B12">
      <w:pPr>
        <w:pStyle w:val="Paragrafoelen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14:paraId="0D182510" w14:textId="77777777" w:rsidR="00204B12" w:rsidRDefault="00204B12" w:rsidP="00204B12">
      <w:pPr>
        <w:rPr>
          <w:rFonts w:asciiTheme="minorHAnsi" w:hAnsiTheme="minorHAnsi" w:cstheme="minorHAnsi"/>
        </w:rPr>
      </w:pPr>
    </w:p>
    <w:p w14:paraId="3424733A" w14:textId="77777777" w:rsidR="005F40F4" w:rsidRDefault="00204B12" w:rsidP="005F40F4">
      <w:pPr>
        <w:pStyle w:val="Paragrafoelenco"/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disponibile a depositare una copia delle tesi di laurea presso la biblioteca di Pegognaga, al fine di creare un’apposita sezione, consapevole che l’elaborato verrà utilizzato ai soli fini di consultazione interna. </w:t>
      </w:r>
      <w:r w:rsidR="005F40F4">
        <w:rPr>
          <w:rFonts w:asciiTheme="minorHAnsi" w:hAnsiTheme="minorHAnsi" w:cstheme="minorHAnsi"/>
        </w:rPr>
        <w:t xml:space="preserve"> </w:t>
      </w:r>
    </w:p>
    <w:p w14:paraId="33C7BAFA" w14:textId="3F5B7F03" w:rsidR="00204B12" w:rsidRPr="005F40F4" w:rsidRDefault="00204B12" w:rsidP="005F40F4">
      <w:pPr>
        <w:ind w:left="360" w:firstLine="348"/>
        <w:rPr>
          <w:rFonts w:asciiTheme="minorHAnsi" w:hAnsiTheme="minorHAnsi" w:cstheme="minorHAnsi"/>
        </w:rPr>
      </w:pPr>
      <w:proofErr w:type="gramStart"/>
      <w:r w:rsidRPr="005F40F4">
        <w:rPr>
          <w:rFonts w:asciiTheme="minorHAnsi" w:hAnsiTheme="minorHAnsi" w:cstheme="minorHAnsi"/>
          <w:b/>
          <w:bCs/>
        </w:rPr>
        <w:t>SI</w:t>
      </w:r>
      <w:r w:rsidRPr="005F40F4">
        <w:rPr>
          <w:rFonts w:asciiTheme="minorHAnsi" w:hAnsiTheme="minorHAnsi" w:cstheme="minorHAnsi"/>
        </w:rPr>
        <w:t xml:space="preserve">  </w:t>
      </w:r>
      <w:r w:rsidR="005F40F4" w:rsidRPr="005F40F4">
        <w:rPr>
          <w:rFonts w:ascii="Wingdings" w:hAnsi="Wingdings" w:cstheme="minorHAnsi"/>
        </w:rPr>
        <w:t>q</w:t>
      </w:r>
      <w:proofErr w:type="gramEnd"/>
      <w:r w:rsidR="005F40F4" w:rsidRPr="005F40F4">
        <w:rPr>
          <w:rFonts w:asciiTheme="minorHAnsi" w:hAnsiTheme="minorHAnsi" w:cstheme="minorHAnsi"/>
        </w:rPr>
        <w:tab/>
      </w:r>
      <w:r w:rsidRPr="005F40F4">
        <w:rPr>
          <w:rFonts w:asciiTheme="minorHAnsi" w:hAnsiTheme="minorHAnsi" w:cstheme="minorHAnsi"/>
        </w:rPr>
        <w:t xml:space="preserve"> </w:t>
      </w:r>
      <w:r w:rsidRPr="005F40F4">
        <w:rPr>
          <w:rFonts w:asciiTheme="minorHAnsi" w:hAnsiTheme="minorHAnsi" w:cstheme="minorHAnsi"/>
          <w:b/>
          <w:bCs/>
        </w:rPr>
        <w:t>NO</w:t>
      </w:r>
      <w:r w:rsidR="005F40F4" w:rsidRPr="005F40F4">
        <w:rPr>
          <w:rFonts w:asciiTheme="minorHAnsi" w:hAnsiTheme="minorHAnsi" w:cstheme="minorHAnsi"/>
        </w:rPr>
        <w:t xml:space="preserve">  </w:t>
      </w:r>
      <w:r w:rsidR="005F40F4" w:rsidRPr="005F40F4">
        <w:rPr>
          <w:rFonts w:ascii="Wingdings" w:hAnsi="Wingdings" w:cstheme="minorHAnsi"/>
        </w:rPr>
        <w:t>q</w:t>
      </w:r>
    </w:p>
    <w:p w14:paraId="23F65072" w14:textId="77777777" w:rsidR="00204B12" w:rsidRDefault="00204B12" w:rsidP="00204B12">
      <w:pPr>
        <w:rPr>
          <w:rFonts w:asciiTheme="minorHAnsi" w:hAnsiTheme="minorHAnsi" w:cstheme="minorHAnsi"/>
        </w:rPr>
      </w:pPr>
    </w:p>
    <w:p w14:paraId="4760925C" w14:textId="2FC246F9" w:rsidR="00204B12" w:rsidRDefault="00204B12" w:rsidP="0020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Allegati: </w:t>
      </w:r>
    </w:p>
    <w:p w14:paraId="169363F9" w14:textId="16378DF6" w:rsidR="00204B12" w:rsidRDefault="00204B12" w:rsidP="00204B12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della tesi di laurea (facoltativa)</w:t>
      </w:r>
    </w:p>
    <w:p w14:paraId="7ED23A4F" w14:textId="38A4872E" w:rsidR="00204B12" w:rsidRDefault="00204B12" w:rsidP="00204B12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Fotocopia della carta di identità</w:t>
      </w:r>
    </w:p>
    <w:p w14:paraId="055BA5F0" w14:textId="77777777" w:rsidR="00204B12" w:rsidRDefault="00204B12" w:rsidP="00204B12">
      <w:pPr>
        <w:rPr>
          <w:rFonts w:asciiTheme="minorHAnsi" w:hAnsiTheme="minorHAnsi" w:cstheme="minorHAnsi"/>
        </w:rPr>
      </w:pPr>
    </w:p>
    <w:p w14:paraId="13609C62" w14:textId="77777777" w:rsidR="00204B12" w:rsidRDefault="00204B12" w:rsidP="00204B12">
      <w:pPr>
        <w:rPr>
          <w:rFonts w:asciiTheme="minorHAnsi" w:hAnsiTheme="minorHAnsi" w:cstheme="minorHAnsi"/>
        </w:rPr>
      </w:pPr>
    </w:p>
    <w:p w14:paraId="1DBD97F4" w14:textId="77777777" w:rsidR="00204B12" w:rsidRDefault="00204B12" w:rsidP="00204B12">
      <w:pPr>
        <w:rPr>
          <w:rFonts w:asciiTheme="minorHAnsi" w:hAnsiTheme="minorHAnsi" w:cstheme="minorHAnsi"/>
        </w:rPr>
      </w:pPr>
    </w:p>
    <w:p w14:paraId="48D2A325" w14:textId="58203600" w:rsidR="00204B12" w:rsidRDefault="000D2AED" w:rsidP="0020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Pegognaga, </w:t>
      </w:r>
      <w:r w:rsidR="005F40F4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14:paraId="1E9D1215" w14:textId="470C47DE" w:rsidR="005F40F4" w:rsidRPr="00204B12" w:rsidRDefault="005F40F4" w:rsidP="005F40F4">
      <w:pPr>
        <w:spacing w:before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sectPr w:rsidR="005F40F4" w:rsidRPr="00204B12" w:rsidSect="00536666">
      <w:headerReference w:type="default" r:id="rId9"/>
      <w:footerReference w:type="default" r:id="rId10"/>
      <w:type w:val="continuous"/>
      <w:pgSz w:w="11906" w:h="16838"/>
      <w:pgMar w:top="2552" w:right="1134" w:bottom="1134" w:left="1134" w:header="624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A388" w14:textId="77777777" w:rsidR="00536666" w:rsidRDefault="00536666">
      <w:r>
        <w:separator/>
      </w:r>
    </w:p>
  </w:endnote>
  <w:endnote w:type="continuationSeparator" w:id="0">
    <w:p w14:paraId="79FCDB2B" w14:textId="77777777" w:rsidR="00536666" w:rsidRDefault="005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54C5" w14:textId="77777777" w:rsidR="00DE3ACE" w:rsidRDefault="00D91484">
    <w:pPr>
      <w:pStyle w:val="Pidipagina"/>
      <w:tabs>
        <w:tab w:val="clear" w:pos="9638"/>
        <w:tab w:val="right" w:pos="9900"/>
      </w:tabs>
      <w:ind w:left="-36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9CE9E3" wp14:editId="19C576CB">
          <wp:simplePos x="0" y="0"/>
          <wp:positionH relativeFrom="margin">
            <wp:posOffset>-80467</wp:posOffset>
          </wp:positionH>
          <wp:positionV relativeFrom="margin">
            <wp:posOffset>8219313</wp:posOffset>
          </wp:positionV>
          <wp:extent cx="6120130" cy="635635"/>
          <wp:effectExtent l="0" t="0" r="0" b="0"/>
          <wp:wrapSquare wrapText="bothSides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F84D" w14:textId="77777777" w:rsidR="00536666" w:rsidRDefault="00536666">
      <w:r>
        <w:separator/>
      </w:r>
    </w:p>
  </w:footnote>
  <w:footnote w:type="continuationSeparator" w:id="0">
    <w:p w14:paraId="6E74D9DE" w14:textId="77777777" w:rsidR="00536666" w:rsidRDefault="005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47EB" w14:textId="25564212" w:rsidR="00DE3ACE" w:rsidRDefault="00536666" w:rsidP="00A40FFA">
    <w:pPr>
      <w:pStyle w:val="Intestazione"/>
      <w:tabs>
        <w:tab w:val="clear" w:pos="9638"/>
        <w:tab w:val="right" w:pos="9900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318447" wp14:editId="3817E6A1">
          <wp:simplePos x="0" y="0"/>
          <wp:positionH relativeFrom="column">
            <wp:posOffset>5213986</wp:posOffset>
          </wp:positionH>
          <wp:positionV relativeFrom="paragraph">
            <wp:posOffset>222885</wp:posOffset>
          </wp:positionV>
          <wp:extent cx="570230" cy="570230"/>
          <wp:effectExtent l="133350" t="114300" r="134620" b="153670"/>
          <wp:wrapNone/>
          <wp:docPr id="102505139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051395" name="Immagine 10250513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638" cy="57063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A8F">
      <w:rPr>
        <w:noProof/>
      </w:rPr>
      <w:drawing>
        <wp:anchor distT="0" distB="0" distL="114300" distR="114300" simplePos="0" relativeHeight="251657216" behindDoc="1" locked="0" layoutInCell="1" allowOverlap="1" wp14:anchorId="101618E1" wp14:editId="05CFEA4B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7604125" cy="1089660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B74"/>
    <w:multiLevelType w:val="hybridMultilevel"/>
    <w:tmpl w:val="6DC6C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1A3"/>
    <w:multiLevelType w:val="singleLevel"/>
    <w:tmpl w:val="BBA2B6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F66E78"/>
    <w:multiLevelType w:val="hybridMultilevel"/>
    <w:tmpl w:val="441A21EA"/>
    <w:lvl w:ilvl="0" w:tplc="82BCC7E6">
      <w:numFmt w:val="bullet"/>
      <w:lvlText w:val="-"/>
      <w:lvlJc w:val="left"/>
      <w:pPr>
        <w:ind w:left="60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7" w:hanging="360"/>
      </w:pPr>
      <w:rPr>
        <w:rFonts w:ascii="Wingdings" w:hAnsi="Wingdings" w:hint="default"/>
      </w:rPr>
    </w:lvl>
  </w:abstractNum>
  <w:abstractNum w:abstractNumId="3" w15:restartNumberingAfterBreak="0">
    <w:nsid w:val="4A944FB2"/>
    <w:multiLevelType w:val="hybridMultilevel"/>
    <w:tmpl w:val="9AE49190"/>
    <w:lvl w:ilvl="0" w:tplc="666A4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8C8"/>
    <w:multiLevelType w:val="hybridMultilevel"/>
    <w:tmpl w:val="FF585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791D"/>
    <w:multiLevelType w:val="hybridMultilevel"/>
    <w:tmpl w:val="D03631E4"/>
    <w:lvl w:ilvl="0" w:tplc="7D12812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E460FA4"/>
    <w:multiLevelType w:val="hybridMultilevel"/>
    <w:tmpl w:val="71FC310A"/>
    <w:lvl w:ilvl="0" w:tplc="C612238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75846">
    <w:abstractNumId w:val="5"/>
  </w:num>
  <w:num w:numId="2" w16cid:durableId="1580864647">
    <w:abstractNumId w:val="1"/>
  </w:num>
  <w:num w:numId="3" w16cid:durableId="2094544300">
    <w:abstractNumId w:val="2"/>
  </w:num>
  <w:num w:numId="4" w16cid:durableId="279528553">
    <w:abstractNumId w:val="6"/>
  </w:num>
  <w:num w:numId="5" w16cid:durableId="2098359804">
    <w:abstractNumId w:val="4"/>
  </w:num>
  <w:num w:numId="6" w16cid:durableId="1779989113">
    <w:abstractNumId w:val="0"/>
  </w:num>
  <w:num w:numId="7" w16cid:durableId="1972057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66"/>
    <w:rsid w:val="00033798"/>
    <w:rsid w:val="00053337"/>
    <w:rsid w:val="00071CFC"/>
    <w:rsid w:val="00082416"/>
    <w:rsid w:val="00093A64"/>
    <w:rsid w:val="000D1E92"/>
    <w:rsid w:val="000D2AED"/>
    <w:rsid w:val="00115A5A"/>
    <w:rsid w:val="00154018"/>
    <w:rsid w:val="001D2961"/>
    <w:rsid w:val="001E1D39"/>
    <w:rsid w:val="00204B12"/>
    <w:rsid w:val="0022519A"/>
    <w:rsid w:val="002D356A"/>
    <w:rsid w:val="002D5EEF"/>
    <w:rsid w:val="002E463D"/>
    <w:rsid w:val="002E7867"/>
    <w:rsid w:val="00353047"/>
    <w:rsid w:val="003604FC"/>
    <w:rsid w:val="00366C42"/>
    <w:rsid w:val="003D36E9"/>
    <w:rsid w:val="004601C5"/>
    <w:rsid w:val="004F19C1"/>
    <w:rsid w:val="00536666"/>
    <w:rsid w:val="00556D5D"/>
    <w:rsid w:val="00594DC8"/>
    <w:rsid w:val="00597A13"/>
    <w:rsid w:val="005F40F4"/>
    <w:rsid w:val="005F48F0"/>
    <w:rsid w:val="0066218B"/>
    <w:rsid w:val="006F4546"/>
    <w:rsid w:val="0071709F"/>
    <w:rsid w:val="00732386"/>
    <w:rsid w:val="007A4A2A"/>
    <w:rsid w:val="007E71C9"/>
    <w:rsid w:val="0086348E"/>
    <w:rsid w:val="008C4988"/>
    <w:rsid w:val="008D69D9"/>
    <w:rsid w:val="009426DF"/>
    <w:rsid w:val="009A42A1"/>
    <w:rsid w:val="00A12DA0"/>
    <w:rsid w:val="00A34A8E"/>
    <w:rsid w:val="00A40FFA"/>
    <w:rsid w:val="00A649B2"/>
    <w:rsid w:val="00B24FA4"/>
    <w:rsid w:val="00B55656"/>
    <w:rsid w:val="00B9293F"/>
    <w:rsid w:val="00BA5A8F"/>
    <w:rsid w:val="00BF5EC2"/>
    <w:rsid w:val="00C44A73"/>
    <w:rsid w:val="00C60201"/>
    <w:rsid w:val="00C63FA8"/>
    <w:rsid w:val="00C70C75"/>
    <w:rsid w:val="00CA36A3"/>
    <w:rsid w:val="00CE0273"/>
    <w:rsid w:val="00D32013"/>
    <w:rsid w:val="00D65ABA"/>
    <w:rsid w:val="00D91484"/>
    <w:rsid w:val="00DC6640"/>
    <w:rsid w:val="00DC71DA"/>
    <w:rsid w:val="00DE3ACE"/>
    <w:rsid w:val="00E028EC"/>
    <w:rsid w:val="00E75E82"/>
    <w:rsid w:val="00EE5877"/>
    <w:rsid w:val="00F459BD"/>
    <w:rsid w:val="00F6316E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C275F"/>
  <w15:chartTrackingRefBased/>
  <w15:docId w15:val="{FA3B80D3-B69E-4DAC-9EF7-E45557A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ind w:left="7080"/>
      <w:jc w:val="center"/>
      <w:outlineLvl w:val="1"/>
    </w:pPr>
    <w:rPr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02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6C4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08"/>
    </w:pPr>
    <w:rPr>
      <w:lang w:eastAsia="it-IT"/>
    </w:rPr>
  </w:style>
  <w:style w:type="paragraph" w:styleId="Corpotesto">
    <w:name w:val="Body Text"/>
    <w:basedOn w:val="Normale"/>
    <w:semiHidden/>
    <w:pPr>
      <w:jc w:val="both"/>
    </w:pPr>
    <w:rPr>
      <w:szCs w:val="20"/>
      <w:lang w:eastAsia="it-IT"/>
    </w:rPr>
  </w:style>
  <w:style w:type="paragraph" w:styleId="Rientrocorpodeltesto">
    <w:name w:val="Body Text Indent"/>
    <w:basedOn w:val="Normale"/>
    <w:semiHidden/>
    <w:pPr>
      <w:ind w:left="1418" w:hanging="1418"/>
      <w:jc w:val="both"/>
    </w:pPr>
    <w:rPr>
      <w:szCs w:val="20"/>
      <w:lang w:eastAsia="it-IT"/>
    </w:rPr>
  </w:style>
  <w:style w:type="paragraph" w:styleId="Rientrocorpodeltesto2">
    <w:name w:val="Body Text Indent 2"/>
    <w:basedOn w:val="Normale"/>
    <w:semiHidden/>
    <w:pPr>
      <w:ind w:firstLine="993"/>
      <w:jc w:val="both"/>
    </w:pPr>
    <w:rPr>
      <w:lang w:eastAsia="it-IT"/>
    </w:rPr>
  </w:style>
  <w:style w:type="character" w:styleId="Collegamentoipertestuale">
    <w:name w:val="Hyperlink"/>
    <w:unhideWhenUsed/>
    <w:rPr>
      <w:color w:val="0563C1"/>
      <w:u w:val="single"/>
    </w:rPr>
  </w:style>
  <w:style w:type="paragraph" w:styleId="Corpodeltesto2">
    <w:name w:val="Body Text 2"/>
    <w:basedOn w:val="Normale"/>
    <w:uiPriority w:val="99"/>
    <w:semiHidden/>
    <w:unhideWhenUsed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uiPriority w:val="99"/>
    <w:semiHidden/>
    <w:rPr>
      <w:sz w:val="24"/>
      <w:szCs w:val="24"/>
      <w:lang w:eastAsia="en-US"/>
    </w:rPr>
  </w:style>
  <w:style w:type="character" w:customStyle="1" w:styleId="IntestazioneCarattere">
    <w:name w:val="Intestazione Carattere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lang w:eastAsia="it-IT"/>
    </w:rPr>
  </w:style>
  <w:style w:type="character" w:styleId="Enfasigrassetto">
    <w:name w:val="Strong"/>
    <w:uiPriority w:val="22"/>
    <w:qFormat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Titolo3Carattere">
    <w:name w:val="Titolo 3 Carattere"/>
    <w:link w:val="Titolo3"/>
    <w:uiPriority w:val="9"/>
    <w:semiHidden/>
    <w:rsid w:val="00C6020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3798"/>
    <w:rPr>
      <w:rFonts w:ascii="Consolas" w:eastAsia="Calibri" w:hAnsi="Consolas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33798"/>
    <w:rPr>
      <w:rFonts w:ascii="Consolas" w:eastAsia="Calibri" w:hAnsi="Consolas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366C4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F459BD"/>
    <w:rPr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98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C4988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8C4988"/>
    <w:rPr>
      <w:i/>
      <w:iCs/>
    </w:rPr>
  </w:style>
  <w:style w:type="paragraph" w:styleId="Paragrafoelenco">
    <w:name w:val="List Paragraph"/>
    <w:basedOn w:val="Normale"/>
    <w:uiPriority w:val="34"/>
    <w:qFormat/>
    <w:rsid w:val="0020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giovani@centroculturalepegognag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gio\Desktop\Carta%20intestata%20Centro-IG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1F07-175C-4921-8561-D92785C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Centro-IG 2020.dotx</Template>
  <TotalTime>68</TotalTime>
  <Pages>1</Pages>
  <Words>157</Words>
  <Characters>1414</Characters>
  <Application>Microsoft Office Word</Application>
  <DocSecurity>0</DocSecurity>
  <Lines>47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informagio</dc:creator>
  <cp:keywords/>
  <dc:description/>
  <cp:lastModifiedBy>Capelli Alessandra</cp:lastModifiedBy>
  <cp:revision>9</cp:revision>
  <cp:lastPrinted>2024-02-23T15:52:00Z</cp:lastPrinted>
  <dcterms:created xsi:type="dcterms:W3CDTF">2024-02-23T15:14:00Z</dcterms:created>
  <dcterms:modified xsi:type="dcterms:W3CDTF">2024-03-20T11:46:00Z</dcterms:modified>
</cp:coreProperties>
</file>